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8C" w:rsidRDefault="0077448C" w:rsidP="004953F0">
      <w:pPr>
        <w:pStyle w:val="Title"/>
        <w:pBdr>
          <w:bottom w:val="single" w:sz="8" w:space="0" w:color="4F81BD"/>
        </w:pBdr>
        <w:jc w:val="center"/>
        <w:rPr>
          <w:color w:val="auto"/>
          <w:sz w:val="26"/>
          <w:szCs w:val="26"/>
        </w:rPr>
      </w:pPr>
      <w:bookmarkStart w:id="0" w:name="_Hlk30897547"/>
      <w:r w:rsidRPr="001A4275">
        <w:rPr>
          <w:color w:val="auto"/>
          <w:sz w:val="26"/>
          <w:szCs w:val="26"/>
        </w:rPr>
        <w:t>GEŞTALT TERAPİ DERNEĞİ</w:t>
      </w:r>
    </w:p>
    <w:p w:rsidR="0077448C" w:rsidRDefault="0077448C" w:rsidP="004953F0">
      <w:pPr>
        <w:pStyle w:val="Title"/>
        <w:pBdr>
          <w:bottom w:val="single" w:sz="8" w:space="0" w:color="4F81BD"/>
        </w:pBd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EĞİTİM ASİSTANLIĞI İÇİN </w:t>
      </w:r>
      <w:r w:rsidRPr="001A4275">
        <w:rPr>
          <w:color w:val="auto"/>
          <w:sz w:val="26"/>
          <w:szCs w:val="26"/>
        </w:rPr>
        <w:t xml:space="preserve">ÖZGEÇMİŞ </w:t>
      </w:r>
      <w:r>
        <w:rPr>
          <w:color w:val="auto"/>
          <w:sz w:val="26"/>
          <w:szCs w:val="26"/>
        </w:rPr>
        <w:t>ÖRNEĞİ</w:t>
      </w:r>
      <w:bookmarkEnd w:id="0"/>
    </w:p>
    <w:p w:rsidR="0077448C" w:rsidRDefault="0077448C" w:rsidP="004953F0">
      <w:pPr>
        <w:pStyle w:val="Title"/>
        <w:pBdr>
          <w:bottom w:val="single" w:sz="8" w:space="0" w:color="4F81BD"/>
        </w:pBd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77448C" w:rsidRDefault="0077448C" w:rsidP="004953F0"/>
    <w:p w:rsidR="0077448C" w:rsidRPr="00364F31" w:rsidRDefault="0077448C" w:rsidP="004953F0">
      <w:pPr>
        <w:rPr>
          <w:b/>
        </w:rPr>
      </w:pPr>
      <w:r w:rsidRPr="00364F31">
        <w:rPr>
          <w:b/>
        </w:rPr>
        <w:t>KİŞİSEL BİLGİLER</w:t>
      </w:r>
    </w:p>
    <w:p w:rsidR="0077448C" w:rsidRDefault="0077448C" w:rsidP="004953F0">
      <w:r>
        <w:t xml:space="preserve">AD- SOYADI: </w:t>
      </w:r>
    </w:p>
    <w:p w:rsidR="0077448C" w:rsidRDefault="0077448C" w:rsidP="004953F0">
      <w:r>
        <w:t>DOĞUM TARİHİ:</w:t>
      </w:r>
    </w:p>
    <w:p w:rsidR="0077448C" w:rsidRDefault="0077448C" w:rsidP="004953F0">
      <w:r>
        <w:t>MEDENİ DURUM:</w:t>
      </w:r>
    </w:p>
    <w:p w:rsidR="0077448C" w:rsidRDefault="0077448C" w:rsidP="004953F0"/>
    <w:p w:rsidR="0077448C" w:rsidRPr="00364F31" w:rsidRDefault="0077448C" w:rsidP="004953F0">
      <w:pPr>
        <w:rPr>
          <w:b/>
        </w:rPr>
      </w:pPr>
      <w:r w:rsidRPr="00364F31">
        <w:rPr>
          <w:b/>
        </w:rPr>
        <w:t>İLETİŞİM BİLGİLERİ</w:t>
      </w:r>
    </w:p>
    <w:p w:rsidR="0077448C" w:rsidRDefault="0077448C" w:rsidP="004953F0">
      <w:r>
        <w:t>E-POSTA:</w:t>
      </w:r>
    </w:p>
    <w:p w:rsidR="0077448C" w:rsidRDefault="0077448C" w:rsidP="004953F0">
      <w:r>
        <w:t>TELEFON:</w:t>
      </w:r>
    </w:p>
    <w:p w:rsidR="0077448C" w:rsidRDefault="0077448C" w:rsidP="004953F0">
      <w:r>
        <w:t>İKAMET EDİLEN ŞEHİR:</w:t>
      </w:r>
    </w:p>
    <w:p w:rsidR="0077448C" w:rsidRPr="00364F31" w:rsidRDefault="0077448C" w:rsidP="004953F0"/>
    <w:p w:rsidR="0077448C" w:rsidRPr="00DD16B4" w:rsidRDefault="0077448C" w:rsidP="004953F0">
      <w:pPr>
        <w:rPr>
          <w:b/>
        </w:rPr>
      </w:pPr>
      <w:r w:rsidRPr="00DD16B4">
        <w:rPr>
          <w:b/>
        </w:rPr>
        <w:t>EĞİTİM BİLGİLERİ:</w:t>
      </w:r>
    </w:p>
    <w:p w:rsidR="0077448C" w:rsidRDefault="0077448C" w:rsidP="004953F0">
      <w:r>
        <w:t>LİSE:     (OKULDA BULUNULAN SENE ARALIKLARIYLA)</w:t>
      </w:r>
    </w:p>
    <w:p w:rsidR="0077448C" w:rsidRDefault="0077448C" w:rsidP="004953F0">
      <w:r>
        <w:t>ÜNİVERSİTE:</w:t>
      </w:r>
      <w:r w:rsidRPr="00063870">
        <w:t xml:space="preserve"> </w:t>
      </w:r>
      <w:r>
        <w:t>(OKULDA BULUNULAN SENE ARALIKLARIYLA)</w:t>
      </w:r>
    </w:p>
    <w:p w:rsidR="0077448C" w:rsidRDefault="0077448C" w:rsidP="004953F0">
      <w:r>
        <w:t>YÜKSEK LİSANS: (OKULDA BULUNULAN SENE ARALIKLARIYLA)</w:t>
      </w:r>
    </w:p>
    <w:p w:rsidR="0077448C" w:rsidRDefault="0077448C" w:rsidP="004953F0">
      <w:r>
        <w:t>DOKTORA:</w:t>
      </w:r>
      <w:r w:rsidRPr="00063870">
        <w:t xml:space="preserve"> </w:t>
      </w:r>
      <w:r>
        <w:t>(OKULDA BULUNULAN SENE ARALIKLARIYLA)</w:t>
      </w:r>
    </w:p>
    <w:p w:rsidR="0077448C" w:rsidRDefault="0077448C" w:rsidP="004953F0"/>
    <w:p w:rsidR="0077448C" w:rsidRDefault="0077448C" w:rsidP="004953F0"/>
    <w:p w:rsidR="0077448C" w:rsidRDefault="0077448C" w:rsidP="004953F0">
      <w:r>
        <w:rPr>
          <w:b/>
        </w:rPr>
        <w:t>i</w:t>
      </w:r>
      <w:r w:rsidRPr="00DD16B4">
        <w:rPr>
          <w:b/>
        </w:rPr>
        <w:t>Ş DENEYİMLERİ</w:t>
      </w:r>
      <w:r>
        <w:t xml:space="preserve"> (</w:t>
      </w:r>
      <w:r w:rsidRPr="0010025A">
        <w:rPr>
          <w:b/>
        </w:rPr>
        <w:t>Geçmişten Güncele Sıralı)</w:t>
      </w:r>
    </w:p>
    <w:p w:rsidR="0077448C" w:rsidRPr="00DD16B4" w:rsidRDefault="0077448C" w:rsidP="004953F0">
      <w:pPr>
        <w:rPr>
          <w:b/>
        </w:rPr>
      </w:pPr>
    </w:p>
    <w:p w:rsidR="0077448C" w:rsidRDefault="0077448C" w:rsidP="004953F0">
      <w:pPr>
        <w:rPr>
          <w:b/>
        </w:rPr>
      </w:pPr>
      <w:r w:rsidRPr="00DD16B4">
        <w:rPr>
          <w:b/>
        </w:rPr>
        <w:t>MESLEKİ EĞİTİM DEN</w:t>
      </w:r>
      <w:r>
        <w:rPr>
          <w:b/>
        </w:rPr>
        <w:t>EYİMİ (Geçmişten Güncele Sıralı olarak alanla ilgili alınan eğitimler, katılınan kongre, seminer, vb. )</w:t>
      </w:r>
    </w:p>
    <w:p w:rsidR="0077448C" w:rsidRDefault="0077448C" w:rsidP="004953F0">
      <w:pPr>
        <w:rPr>
          <w:b/>
        </w:rPr>
      </w:pPr>
    </w:p>
    <w:p w:rsidR="0077448C" w:rsidRDefault="0077448C" w:rsidP="004953F0">
      <w:pPr>
        <w:rPr>
          <w:b/>
        </w:rPr>
      </w:pPr>
    </w:p>
    <w:p w:rsidR="0077448C" w:rsidRDefault="0077448C" w:rsidP="004953F0">
      <w:pPr>
        <w:rPr>
          <w:b/>
        </w:rPr>
      </w:pPr>
      <w:r>
        <w:rPr>
          <w:b/>
        </w:rPr>
        <w:t>İNGİLİZCE DÜZEYİ:</w:t>
      </w:r>
    </w:p>
    <w:p w:rsidR="0077448C" w:rsidRDefault="0077448C" w:rsidP="004953F0">
      <w:pPr>
        <w:rPr>
          <w:b/>
        </w:rPr>
      </w:pPr>
    </w:p>
    <w:p w:rsidR="0077448C" w:rsidRDefault="0077448C" w:rsidP="004953F0">
      <w:pPr>
        <w:rPr>
          <w:b/>
        </w:rPr>
      </w:pPr>
    </w:p>
    <w:p w:rsidR="0077448C" w:rsidRDefault="0077448C" w:rsidP="004953F0">
      <w:pPr>
        <w:rPr>
          <w:b/>
        </w:rPr>
      </w:pPr>
    </w:p>
    <w:p w:rsidR="0077448C" w:rsidRPr="00B46571" w:rsidRDefault="0077448C" w:rsidP="004953F0">
      <w:r>
        <w:rPr>
          <w:b/>
        </w:rPr>
        <w:t>STAJ VE KATILINAN PROJELER (</w:t>
      </w:r>
      <w:r w:rsidRPr="00B46571">
        <w:t>Geçmişten bugüne sıralı olarak alanla ilgili yapılan stajlar ve çalışılan projeler)</w:t>
      </w:r>
    </w:p>
    <w:p w:rsidR="0077448C" w:rsidRPr="00FD1709" w:rsidRDefault="0077448C" w:rsidP="004953F0">
      <w:pPr>
        <w:rPr>
          <w:b/>
        </w:rPr>
      </w:pPr>
      <w:r w:rsidRPr="00FD1709">
        <w:rPr>
          <w:b/>
        </w:rPr>
        <w:t>ÜYE OLUNAN DERNEKLER</w:t>
      </w:r>
    </w:p>
    <w:p w:rsidR="0077448C" w:rsidRPr="00FD1709" w:rsidRDefault="0077448C" w:rsidP="004953F0">
      <w:pPr>
        <w:rPr>
          <w:b/>
        </w:rPr>
      </w:pPr>
      <w:r w:rsidRPr="00FD1709">
        <w:rPr>
          <w:b/>
        </w:rPr>
        <w:t>GEŞTALT TERAPİ DERNEĞİ TARAFINDAN VERİLEN EĞİTİMDE MEZUNİYET ORTALAMASI</w:t>
      </w:r>
    </w:p>
    <w:p w:rsidR="0077448C" w:rsidRPr="00FD1709" w:rsidRDefault="0077448C" w:rsidP="004953F0">
      <w:r w:rsidRPr="00FD1709">
        <w:rPr>
          <w:b/>
        </w:rPr>
        <w:t>SÜPERVİZYON SAATLERİ</w:t>
      </w:r>
      <w:r w:rsidRPr="00FD1709">
        <w:t xml:space="preserve"> (</w:t>
      </w:r>
      <w:r>
        <w:t>Öğretim üyesinin adı- soyadı ve saati</w:t>
      </w:r>
      <w:r w:rsidRPr="00FD1709">
        <w:t xml:space="preserve">) </w:t>
      </w:r>
    </w:p>
    <w:p w:rsidR="0077448C" w:rsidRPr="00FD1709" w:rsidRDefault="0077448C" w:rsidP="004953F0">
      <w:r w:rsidRPr="00FD1709">
        <w:rPr>
          <w:b/>
        </w:rPr>
        <w:t>TERAPİ SAATLERİ</w:t>
      </w:r>
      <w:r w:rsidRPr="00FD1709">
        <w:t xml:space="preserve"> (</w:t>
      </w:r>
      <w:r>
        <w:t>Terapistin adı soyadı, kaç</w:t>
      </w:r>
      <w:r w:rsidRPr="00FD1709">
        <w:t xml:space="preserve"> saat </w:t>
      </w:r>
      <w:r>
        <w:t>terap</w:t>
      </w:r>
      <w:bookmarkStart w:id="1" w:name="_GoBack"/>
      <w:bookmarkEnd w:id="1"/>
      <w:r>
        <w:t xml:space="preserve">i alındığı </w:t>
      </w:r>
      <w:r w:rsidRPr="00FD1709">
        <w:t>)</w:t>
      </w:r>
    </w:p>
    <w:p w:rsidR="0077448C" w:rsidRPr="00FD1709" w:rsidRDefault="0077448C" w:rsidP="004953F0">
      <w:r w:rsidRPr="00FD1709">
        <w:rPr>
          <w:b/>
        </w:rPr>
        <w:t>GEŞTALT İLE İLGİLİ ÇALIŞMALAR</w:t>
      </w:r>
      <w:r>
        <w:t xml:space="preserve"> (K</w:t>
      </w:r>
      <w:r w:rsidRPr="00FD1709">
        <w:t xml:space="preserve">onuşma, etkinlik, atölye çalışması, yayın vb.) </w:t>
      </w:r>
    </w:p>
    <w:p w:rsidR="0077448C" w:rsidRPr="00FD1709" w:rsidRDefault="0077448C" w:rsidP="004953F0">
      <w:pPr>
        <w:rPr>
          <w:b/>
        </w:rPr>
      </w:pPr>
      <w:r w:rsidRPr="00FD1709">
        <w:rPr>
          <w:b/>
        </w:rPr>
        <w:t>GEŞTALT TERAPİ DERNEĞİ EĞİTİM PROGRAMI KAPSAMINDA HAZIRLANAN TEZLE İLGİLİ ÇALIŞMALAR</w:t>
      </w:r>
    </w:p>
    <w:p w:rsidR="0077448C" w:rsidRPr="00FD1709" w:rsidRDefault="0077448C" w:rsidP="004953F0"/>
    <w:p w:rsidR="0077448C" w:rsidRPr="00FD1709" w:rsidRDefault="0077448C" w:rsidP="004953F0">
      <w:pPr>
        <w:rPr>
          <w:b/>
        </w:rPr>
      </w:pPr>
      <w:r w:rsidRPr="00FD1709">
        <w:rPr>
          <w:b/>
        </w:rPr>
        <w:t>EKLEMEK İSTEDİĞİNİZ GÖRÜŞLER..</w:t>
      </w:r>
    </w:p>
    <w:p w:rsidR="0077448C" w:rsidRDefault="0077448C"/>
    <w:sectPr w:rsidR="0077448C" w:rsidSect="00AC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F0"/>
    <w:rsid w:val="00063870"/>
    <w:rsid w:val="0010025A"/>
    <w:rsid w:val="001A4275"/>
    <w:rsid w:val="00295B50"/>
    <w:rsid w:val="0035065D"/>
    <w:rsid w:val="00364F31"/>
    <w:rsid w:val="003845A2"/>
    <w:rsid w:val="003F6CE2"/>
    <w:rsid w:val="004953F0"/>
    <w:rsid w:val="0052653B"/>
    <w:rsid w:val="005A653C"/>
    <w:rsid w:val="0067070E"/>
    <w:rsid w:val="00673EDD"/>
    <w:rsid w:val="00765481"/>
    <w:rsid w:val="0077448C"/>
    <w:rsid w:val="007A4269"/>
    <w:rsid w:val="00801FDD"/>
    <w:rsid w:val="00935D8F"/>
    <w:rsid w:val="009F513B"/>
    <w:rsid w:val="00A01430"/>
    <w:rsid w:val="00AC1F6D"/>
    <w:rsid w:val="00B46571"/>
    <w:rsid w:val="00B5314C"/>
    <w:rsid w:val="00B8776B"/>
    <w:rsid w:val="00D03867"/>
    <w:rsid w:val="00D66CA0"/>
    <w:rsid w:val="00DD16B4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953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53F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GEŞTALT TERAPİ DERNEĞİ</dc:title>
  <dc:subject/>
  <dc:creator>Canan Aktas</dc:creator>
  <cp:keywords/>
  <dc:description/>
  <cp:lastModifiedBy>tt</cp:lastModifiedBy>
  <cp:revision>2</cp:revision>
  <dcterms:created xsi:type="dcterms:W3CDTF">2020-01-29T10:36:00Z</dcterms:created>
  <dcterms:modified xsi:type="dcterms:W3CDTF">2020-01-29T10:36:00Z</dcterms:modified>
</cp:coreProperties>
</file>